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9B3E" w14:textId="77777777" w:rsidR="00B55FD3" w:rsidRPr="00EE7C35" w:rsidRDefault="000F5CEF" w:rsidP="002F34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7C35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2F3421" w:rsidRPr="00EE7C35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="002F3421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421" w:rsidRPr="00EE7C35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2F3421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421" w:rsidRPr="00EE7C35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="002F3421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421" w:rsidRPr="00EE7C35">
        <w:rPr>
          <w:rFonts w:ascii="Times New Roman" w:hAnsi="Times New Roman" w:cs="Times New Roman"/>
          <w:i/>
          <w:sz w:val="24"/>
          <w:szCs w:val="24"/>
        </w:rPr>
        <w:t>candidatului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>]</w:t>
      </w:r>
    </w:p>
    <w:p w14:paraId="73039B3F" w14:textId="77777777" w:rsidR="004A48D4" w:rsidRPr="00616052" w:rsidRDefault="004A48D4" w:rsidP="00B55FD3">
      <w:pPr>
        <w:rPr>
          <w:rFonts w:ascii="Times New Roman" w:hAnsi="Times New Roman" w:cs="Times New Roman"/>
        </w:rPr>
      </w:pPr>
    </w:p>
    <w:p w14:paraId="73039B40" w14:textId="527B0AA4" w:rsidR="004A48D4" w:rsidRPr="00616052" w:rsidRDefault="000F5CEF" w:rsidP="004A48D4">
      <w:pPr>
        <w:pStyle w:val="Titlu2"/>
        <w:tabs>
          <w:tab w:val="left" w:pos="513"/>
          <w:tab w:val="left" w:pos="627"/>
        </w:tabs>
        <w:rPr>
          <w:spacing w:val="6"/>
          <w:sz w:val="28"/>
          <w:szCs w:val="28"/>
          <w:lang w:val="fr-FR"/>
        </w:rPr>
      </w:pPr>
      <w:r w:rsidRPr="00616052">
        <w:rPr>
          <w:spacing w:val="6"/>
          <w:sz w:val="28"/>
          <w:szCs w:val="28"/>
          <w:lang w:val="fr-FR"/>
        </w:rPr>
        <w:t>[</w:t>
      </w:r>
      <w:proofErr w:type="spellStart"/>
      <w:r w:rsidR="00F45B19">
        <w:rPr>
          <w:spacing w:val="6"/>
          <w:sz w:val="28"/>
          <w:szCs w:val="28"/>
          <w:lang w:val="fr-FR"/>
        </w:rPr>
        <w:t>Titlul</w:t>
      </w:r>
      <w:proofErr w:type="spellEnd"/>
      <w:r w:rsidR="004A48D4" w:rsidRPr="00616052">
        <w:rPr>
          <w:spacing w:val="6"/>
          <w:sz w:val="28"/>
          <w:szCs w:val="28"/>
          <w:lang w:val="fr-FR"/>
        </w:rPr>
        <w:t xml:space="preserve"> </w:t>
      </w:r>
      <w:proofErr w:type="spellStart"/>
      <w:r w:rsidR="004A48D4" w:rsidRPr="00616052">
        <w:rPr>
          <w:spacing w:val="6"/>
          <w:sz w:val="28"/>
          <w:szCs w:val="28"/>
          <w:lang w:val="fr-FR"/>
        </w:rPr>
        <w:t>proiectului</w:t>
      </w:r>
      <w:proofErr w:type="spellEnd"/>
      <w:r w:rsidR="004A48D4" w:rsidRPr="00616052">
        <w:rPr>
          <w:spacing w:val="6"/>
          <w:sz w:val="28"/>
          <w:szCs w:val="28"/>
          <w:lang w:val="fr-FR"/>
        </w:rPr>
        <w:t xml:space="preserve"> </w:t>
      </w:r>
      <w:r w:rsidR="00F45B19">
        <w:rPr>
          <w:spacing w:val="6"/>
          <w:sz w:val="28"/>
          <w:szCs w:val="28"/>
          <w:lang w:val="fr-FR"/>
        </w:rPr>
        <w:t xml:space="preserve">de </w:t>
      </w:r>
      <w:proofErr w:type="spellStart"/>
      <w:r w:rsidR="00F45B19">
        <w:rPr>
          <w:spacing w:val="6"/>
          <w:sz w:val="28"/>
          <w:szCs w:val="28"/>
          <w:lang w:val="fr-FR"/>
        </w:rPr>
        <w:t>cercetare</w:t>
      </w:r>
      <w:proofErr w:type="spellEnd"/>
      <w:r w:rsidR="00F45B19">
        <w:rPr>
          <w:spacing w:val="6"/>
          <w:sz w:val="28"/>
          <w:szCs w:val="28"/>
          <w:lang w:val="fr-FR"/>
        </w:rPr>
        <w:t xml:space="preserve"> </w:t>
      </w:r>
      <w:proofErr w:type="spellStart"/>
      <w:r w:rsidR="004A48D4" w:rsidRPr="00616052">
        <w:rPr>
          <w:spacing w:val="6"/>
          <w:sz w:val="28"/>
          <w:szCs w:val="28"/>
          <w:lang w:val="fr-FR"/>
        </w:rPr>
        <w:t>pentru</w:t>
      </w:r>
      <w:proofErr w:type="spellEnd"/>
      <w:r w:rsidR="004A48D4" w:rsidRPr="00616052">
        <w:rPr>
          <w:spacing w:val="6"/>
          <w:sz w:val="28"/>
          <w:szCs w:val="28"/>
          <w:lang w:val="fr-FR"/>
        </w:rPr>
        <w:t xml:space="preserve"> </w:t>
      </w:r>
      <w:proofErr w:type="spellStart"/>
      <w:r w:rsidR="004A48D4" w:rsidRPr="00616052">
        <w:rPr>
          <w:spacing w:val="6"/>
          <w:sz w:val="28"/>
          <w:szCs w:val="28"/>
          <w:lang w:val="fr-FR"/>
        </w:rPr>
        <w:t>admiterea</w:t>
      </w:r>
      <w:proofErr w:type="spellEnd"/>
      <w:r w:rsidR="004A48D4" w:rsidRPr="00616052">
        <w:rPr>
          <w:spacing w:val="6"/>
          <w:sz w:val="28"/>
          <w:szCs w:val="28"/>
          <w:lang w:val="fr-FR"/>
        </w:rPr>
        <w:t xml:space="preserve"> la </w:t>
      </w:r>
      <w:proofErr w:type="spellStart"/>
      <w:r w:rsidR="004A48D4" w:rsidRPr="00616052">
        <w:rPr>
          <w:spacing w:val="6"/>
          <w:sz w:val="28"/>
          <w:szCs w:val="28"/>
          <w:lang w:val="fr-FR"/>
        </w:rPr>
        <w:t>studii</w:t>
      </w:r>
      <w:proofErr w:type="spellEnd"/>
      <w:r w:rsidR="004A48D4" w:rsidRPr="00616052">
        <w:rPr>
          <w:spacing w:val="6"/>
          <w:sz w:val="28"/>
          <w:szCs w:val="28"/>
          <w:lang w:val="fr-FR"/>
        </w:rPr>
        <w:t xml:space="preserve"> de master</w:t>
      </w:r>
      <w:r w:rsidRPr="00616052">
        <w:rPr>
          <w:spacing w:val="6"/>
          <w:sz w:val="28"/>
          <w:szCs w:val="28"/>
          <w:lang w:val="fr-FR"/>
        </w:rPr>
        <w:t>]</w:t>
      </w:r>
    </w:p>
    <w:p w14:paraId="73039B41" w14:textId="77777777" w:rsidR="004A48D4" w:rsidRPr="00616052" w:rsidRDefault="004A48D4" w:rsidP="004A48D4">
      <w:pPr>
        <w:jc w:val="center"/>
        <w:rPr>
          <w:rFonts w:ascii="Times New Roman" w:hAnsi="Times New Roman" w:cs="Times New Roman"/>
        </w:rPr>
      </w:pPr>
      <w:proofErr w:type="spellStart"/>
      <w:r w:rsidRPr="00616052">
        <w:rPr>
          <w:rFonts w:ascii="Times New Roman" w:hAnsi="Times New Roman" w:cs="Times New Roman"/>
        </w:rPr>
        <w:t>Propunere</w:t>
      </w:r>
      <w:proofErr w:type="spellEnd"/>
      <w:r w:rsidRPr="00616052">
        <w:rPr>
          <w:rFonts w:ascii="Times New Roman" w:hAnsi="Times New Roman" w:cs="Times New Roman"/>
        </w:rPr>
        <w:t xml:space="preserve"> de </w:t>
      </w:r>
      <w:proofErr w:type="spellStart"/>
      <w:r w:rsidRPr="00616052">
        <w:rPr>
          <w:rFonts w:ascii="Times New Roman" w:hAnsi="Times New Roman" w:cs="Times New Roman"/>
        </w:rPr>
        <w:t>proiect</w:t>
      </w:r>
      <w:proofErr w:type="spellEnd"/>
      <w:r w:rsidRPr="00616052">
        <w:rPr>
          <w:rFonts w:ascii="Times New Roman" w:hAnsi="Times New Roman" w:cs="Times New Roman"/>
        </w:rPr>
        <w:t xml:space="preserve"> </w:t>
      </w:r>
      <w:proofErr w:type="spellStart"/>
      <w:r w:rsidRPr="00616052">
        <w:rPr>
          <w:rFonts w:ascii="Times New Roman" w:hAnsi="Times New Roman" w:cs="Times New Roman"/>
        </w:rPr>
        <w:t>pentru</w:t>
      </w:r>
      <w:proofErr w:type="spellEnd"/>
      <w:r w:rsidRPr="00616052">
        <w:rPr>
          <w:rFonts w:ascii="Times New Roman" w:hAnsi="Times New Roman" w:cs="Times New Roman"/>
        </w:rPr>
        <w:t xml:space="preserve"> </w:t>
      </w:r>
      <w:proofErr w:type="spellStart"/>
      <w:r w:rsidRPr="00616052">
        <w:rPr>
          <w:rFonts w:ascii="Times New Roman" w:hAnsi="Times New Roman" w:cs="Times New Roman"/>
        </w:rPr>
        <w:t>admiterea</w:t>
      </w:r>
      <w:proofErr w:type="spellEnd"/>
      <w:r w:rsidRPr="00616052">
        <w:rPr>
          <w:rFonts w:ascii="Times New Roman" w:hAnsi="Times New Roman" w:cs="Times New Roman"/>
        </w:rPr>
        <w:t xml:space="preserve"> la </w:t>
      </w:r>
      <w:proofErr w:type="spellStart"/>
      <w:r w:rsidRPr="00616052">
        <w:rPr>
          <w:rFonts w:ascii="Times New Roman" w:hAnsi="Times New Roman" w:cs="Times New Roman"/>
        </w:rPr>
        <w:t>studii</w:t>
      </w:r>
      <w:proofErr w:type="spellEnd"/>
      <w:r w:rsidRPr="00616052">
        <w:rPr>
          <w:rFonts w:ascii="Times New Roman" w:hAnsi="Times New Roman" w:cs="Times New Roman"/>
        </w:rPr>
        <w:t xml:space="preserve"> de master</w:t>
      </w:r>
    </w:p>
    <w:p w14:paraId="73039B42" w14:textId="77777777" w:rsidR="004A48D4" w:rsidRPr="00EE7C35" w:rsidRDefault="004A48D4" w:rsidP="00183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39B43" w14:textId="77777777" w:rsidR="004A48D4" w:rsidRPr="00EE7C35" w:rsidRDefault="002F3421" w:rsidP="00183EE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Stadiul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actual al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cunoaşterii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propunerii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motivaţia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alegerii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temei</w:t>
      </w:r>
      <w:proofErr w:type="spellEnd"/>
      <w:r w:rsidR="000F5CEF"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(o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trecere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revistă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noutăților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domeniu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descrierea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soluțiilor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CEF" w:rsidRPr="00EE7C35">
        <w:rPr>
          <w:rFonts w:ascii="Times New Roman" w:hAnsi="Times New Roman" w:cs="Times New Roman"/>
          <w:i/>
          <w:sz w:val="24"/>
          <w:szCs w:val="24"/>
        </w:rPr>
        <w:t>existente</w:t>
      </w:r>
      <w:proofErr w:type="spellEnd"/>
      <w:r w:rsidR="000F5CEF" w:rsidRPr="00EE7C35">
        <w:rPr>
          <w:rFonts w:ascii="Times New Roman" w:hAnsi="Times New Roman" w:cs="Times New Roman"/>
          <w:i/>
          <w:sz w:val="24"/>
          <w:szCs w:val="24"/>
        </w:rPr>
        <w:t>)</w:t>
      </w:r>
    </w:p>
    <w:p w14:paraId="73039B44" w14:textId="77777777" w:rsidR="002F3421" w:rsidRPr="00EE7C35" w:rsidRDefault="002F3421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5" w14:textId="77777777" w:rsidR="002F3421" w:rsidRPr="00EE7C35" w:rsidRDefault="002F3421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6" w14:textId="77777777" w:rsidR="002F3421" w:rsidRPr="00EE7C35" w:rsidRDefault="002F3421" w:rsidP="00183EE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Obiectivele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propuse</w:t>
      </w:r>
      <w:proofErr w:type="spellEnd"/>
      <w:r w:rsidR="000F5CEF"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CEF" w:rsidRPr="00EE7C3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0F5CEF"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EE2" w:rsidRPr="00EE7C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doreşte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, se pot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folosi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grafice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desene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>)</w:t>
      </w:r>
    </w:p>
    <w:p w14:paraId="73039B47" w14:textId="77777777" w:rsidR="0022546B" w:rsidRPr="00EE7C35" w:rsidRDefault="0022546B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8" w14:textId="77777777" w:rsidR="0022546B" w:rsidRPr="00EE7C35" w:rsidRDefault="0022546B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9" w14:textId="77777777" w:rsidR="0022546B" w:rsidRPr="00EE7C35" w:rsidRDefault="000F5CEF" w:rsidP="00183EE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anterioară</w:t>
      </w:r>
      <w:proofErr w:type="spellEnd"/>
    </w:p>
    <w:p w14:paraId="73039B4A" w14:textId="77777777" w:rsidR="00616052" w:rsidRPr="00EE7C35" w:rsidRDefault="00616052" w:rsidP="00616052">
      <w:pPr>
        <w:pStyle w:val="Listparagraf"/>
        <w:numPr>
          <w:ilvl w:val="0"/>
          <w:numId w:val="3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Titlul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lucrării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licenţă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diplomă</w:t>
      </w:r>
      <w:proofErr w:type="spellEnd"/>
    </w:p>
    <w:p w14:paraId="73039B4B" w14:textId="77777777" w:rsidR="00616052" w:rsidRPr="00EE7C35" w:rsidRDefault="00616052" w:rsidP="00616052">
      <w:pPr>
        <w:pStyle w:val="Listparagraf"/>
        <w:numPr>
          <w:ilvl w:val="0"/>
          <w:numId w:val="3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Activitatea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științifică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candidatului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articole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participări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conferințe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simpozioane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contracte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cercetare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) –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p w14:paraId="73039B4C" w14:textId="77777777" w:rsidR="00616052" w:rsidRPr="00EE7C35" w:rsidRDefault="00616052" w:rsidP="00616052">
      <w:pPr>
        <w:pStyle w:val="Listparagraf"/>
        <w:numPr>
          <w:ilvl w:val="0"/>
          <w:numId w:val="3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Premii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distincții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obținute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participări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la diverse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competiții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profesionale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p w14:paraId="73039B4D" w14:textId="77777777" w:rsidR="00616052" w:rsidRPr="00EE7C35" w:rsidRDefault="00616052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E" w14:textId="77777777" w:rsidR="0022546B" w:rsidRPr="00EE7C35" w:rsidRDefault="0022546B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F" w14:textId="77777777" w:rsidR="002F3421" w:rsidRPr="00EE7C35" w:rsidRDefault="002F3421" w:rsidP="00183EE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C35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</w:p>
    <w:p w14:paraId="73039B50" w14:textId="77777777" w:rsidR="00F62839" w:rsidRPr="00616052" w:rsidRDefault="002F3421" w:rsidP="00183EE2">
      <w:pPr>
        <w:pStyle w:val="Listparagraf"/>
        <w:numPr>
          <w:ilvl w:val="0"/>
          <w:numId w:val="2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16052">
        <w:rPr>
          <w:rFonts w:ascii="Times New Roman" w:hAnsi="Times New Roman" w:cs="Times New Roman"/>
          <w:sz w:val="18"/>
          <w:szCs w:val="18"/>
        </w:rPr>
        <w:t>Autori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16052">
        <w:rPr>
          <w:rFonts w:ascii="Times New Roman" w:hAnsi="Times New Roman" w:cs="Times New Roman"/>
          <w:i/>
          <w:sz w:val="18"/>
          <w:szCs w:val="18"/>
        </w:rPr>
        <w:t>Titlul</w:t>
      </w:r>
      <w:proofErr w:type="spellEnd"/>
      <w:r w:rsidRPr="0061605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16052">
        <w:rPr>
          <w:rFonts w:ascii="Times New Roman" w:hAnsi="Times New Roman" w:cs="Times New Roman"/>
          <w:i/>
          <w:sz w:val="18"/>
          <w:szCs w:val="18"/>
        </w:rPr>
        <w:t>lucrării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Numele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revistei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conferinţei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volumul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pagina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paginile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r w:rsidR="0022546B" w:rsidRPr="0061605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2546B" w:rsidRPr="0061605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22546B" w:rsidRPr="006160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46B" w:rsidRPr="00616052">
        <w:rPr>
          <w:rFonts w:ascii="Times New Roman" w:hAnsi="Times New Roman" w:cs="Times New Roman"/>
          <w:sz w:val="18"/>
          <w:szCs w:val="18"/>
        </w:rPr>
        <w:t>cazul</w:t>
      </w:r>
      <w:proofErr w:type="spellEnd"/>
      <w:r w:rsidR="0022546B" w:rsidRPr="006160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46B" w:rsidRPr="00616052">
        <w:rPr>
          <w:rFonts w:ascii="Times New Roman" w:hAnsi="Times New Roman" w:cs="Times New Roman"/>
          <w:sz w:val="18"/>
          <w:szCs w:val="18"/>
        </w:rPr>
        <w:t>conferinţelor</w:t>
      </w:r>
      <w:proofErr w:type="spellEnd"/>
      <w:r w:rsidR="0022546B" w:rsidRPr="0061605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22546B" w:rsidRPr="00616052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="0022546B" w:rsidRPr="006160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46B" w:rsidRPr="00616052">
        <w:rPr>
          <w:rFonts w:ascii="Times New Roman" w:hAnsi="Times New Roman" w:cs="Times New Roman"/>
          <w:sz w:val="18"/>
          <w:szCs w:val="18"/>
        </w:rPr>
        <w:t>conferinţei</w:t>
      </w:r>
      <w:proofErr w:type="spellEnd"/>
      <w:r w:rsidR="0022546B" w:rsidRPr="006160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46B" w:rsidRPr="00616052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22546B" w:rsidRPr="00616052">
        <w:rPr>
          <w:rFonts w:ascii="Times New Roman" w:hAnsi="Times New Roman" w:cs="Times New Roman"/>
          <w:sz w:val="18"/>
          <w:szCs w:val="18"/>
        </w:rPr>
        <w:t xml:space="preserve"> data), 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anul</w:t>
      </w:r>
      <w:proofErr w:type="spellEnd"/>
      <w:r w:rsidR="0022546B" w:rsidRPr="006160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46B" w:rsidRPr="00616052">
        <w:rPr>
          <w:rFonts w:ascii="Times New Roman" w:hAnsi="Times New Roman" w:cs="Times New Roman"/>
          <w:sz w:val="18"/>
          <w:szCs w:val="18"/>
        </w:rPr>
        <w:t>publicării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>.</w:t>
      </w:r>
    </w:p>
    <w:p w14:paraId="73039B51" w14:textId="77777777" w:rsidR="002F3421" w:rsidRPr="00616052" w:rsidRDefault="002F3421" w:rsidP="00183EE2">
      <w:pPr>
        <w:pStyle w:val="Listparagraf"/>
        <w:numPr>
          <w:ilvl w:val="0"/>
          <w:numId w:val="2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16052">
        <w:rPr>
          <w:rFonts w:ascii="Times New Roman" w:hAnsi="Times New Roman" w:cs="Times New Roman"/>
          <w:sz w:val="18"/>
          <w:szCs w:val="18"/>
        </w:rPr>
        <w:t>Autori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16052">
        <w:rPr>
          <w:rFonts w:ascii="Times New Roman" w:hAnsi="Times New Roman" w:cs="Times New Roman"/>
          <w:i/>
          <w:sz w:val="18"/>
          <w:szCs w:val="18"/>
        </w:rPr>
        <w:t>Titlul</w:t>
      </w:r>
      <w:proofErr w:type="spellEnd"/>
      <w:r w:rsidRPr="0061605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16052">
        <w:rPr>
          <w:rFonts w:ascii="Times New Roman" w:hAnsi="Times New Roman" w:cs="Times New Roman"/>
          <w:i/>
          <w:sz w:val="18"/>
          <w:szCs w:val="18"/>
        </w:rPr>
        <w:t>cărţii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2546B" w:rsidRPr="00616052">
        <w:rPr>
          <w:rFonts w:ascii="Times New Roman" w:hAnsi="Times New Roman" w:cs="Times New Roman"/>
          <w:sz w:val="18"/>
          <w:szCs w:val="18"/>
        </w:rPr>
        <w:t>E</w:t>
      </w:r>
      <w:r w:rsidRPr="00616052">
        <w:rPr>
          <w:rFonts w:ascii="Times New Roman" w:hAnsi="Times New Roman" w:cs="Times New Roman"/>
          <w:sz w:val="18"/>
          <w:szCs w:val="18"/>
        </w:rPr>
        <w:t>ditura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pagina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paginile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16052">
        <w:rPr>
          <w:rFonts w:ascii="Times New Roman" w:hAnsi="Times New Roman" w:cs="Times New Roman"/>
          <w:sz w:val="18"/>
          <w:szCs w:val="18"/>
        </w:rPr>
        <w:t>anul</w:t>
      </w:r>
      <w:proofErr w:type="spellEnd"/>
      <w:r w:rsidR="0022546B" w:rsidRPr="006160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46B" w:rsidRPr="00616052">
        <w:rPr>
          <w:rFonts w:ascii="Times New Roman" w:hAnsi="Times New Roman" w:cs="Times New Roman"/>
          <w:sz w:val="18"/>
          <w:szCs w:val="18"/>
        </w:rPr>
        <w:t>publicării</w:t>
      </w:r>
      <w:proofErr w:type="spellEnd"/>
      <w:r w:rsidRPr="00616052">
        <w:rPr>
          <w:rFonts w:ascii="Times New Roman" w:hAnsi="Times New Roman" w:cs="Times New Roman"/>
          <w:sz w:val="18"/>
          <w:szCs w:val="18"/>
        </w:rPr>
        <w:t>.</w:t>
      </w:r>
    </w:p>
    <w:p w14:paraId="73039B52" w14:textId="77777777" w:rsidR="002F3421" w:rsidRPr="00EE7C35" w:rsidRDefault="002F3421" w:rsidP="002F3421">
      <w:p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39B53" w14:textId="77777777" w:rsidR="00855919" w:rsidRPr="00EE7C35" w:rsidRDefault="00855919" w:rsidP="002F3421">
      <w:p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39B54" w14:textId="77777777" w:rsidR="0022546B" w:rsidRPr="00EE7C35" w:rsidRDefault="0022546B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E7C35">
        <w:rPr>
          <w:rFonts w:ascii="Times New Roman" w:hAnsi="Times New Roman" w:cs="Times New Roman"/>
          <w:b/>
          <w:color w:val="FF0000"/>
          <w:sz w:val="24"/>
          <w:szCs w:val="24"/>
        </w:rPr>
        <w:t>Indicaţii</w:t>
      </w:r>
      <w:proofErr w:type="spellEnd"/>
      <w:r w:rsidRPr="00EE7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spellStart"/>
      <w:r w:rsidRPr="00EE7C35">
        <w:rPr>
          <w:rFonts w:ascii="Times New Roman" w:hAnsi="Times New Roman" w:cs="Times New Roman"/>
          <w:b/>
          <w:color w:val="FF0000"/>
          <w:sz w:val="24"/>
          <w:szCs w:val="24"/>
        </w:rPr>
        <w:t>completare</w:t>
      </w:r>
      <w:proofErr w:type="spellEnd"/>
      <w:r w:rsidRPr="00EE7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E7C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se </w:t>
      </w:r>
      <w:proofErr w:type="spellStart"/>
      <w:r w:rsidRPr="00EE7C35">
        <w:rPr>
          <w:rFonts w:ascii="Times New Roman" w:hAnsi="Times New Roman" w:cs="Times New Roman"/>
          <w:i/>
          <w:color w:val="FF0000"/>
          <w:sz w:val="24"/>
          <w:szCs w:val="24"/>
        </w:rPr>
        <w:t>şterg</w:t>
      </w:r>
      <w:proofErr w:type="spellEnd"/>
      <w:r w:rsidRPr="00EE7C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la </w:t>
      </w:r>
      <w:proofErr w:type="spellStart"/>
      <w:r w:rsidRPr="00EE7C35">
        <w:rPr>
          <w:rFonts w:ascii="Times New Roman" w:hAnsi="Times New Roman" w:cs="Times New Roman"/>
          <w:i/>
          <w:color w:val="FF0000"/>
          <w:sz w:val="24"/>
          <w:szCs w:val="24"/>
        </w:rPr>
        <w:t>redactarea</w:t>
      </w:r>
      <w:proofErr w:type="spellEnd"/>
      <w:r w:rsidRPr="00EE7C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i/>
          <w:color w:val="FF0000"/>
          <w:sz w:val="24"/>
          <w:szCs w:val="24"/>
        </w:rPr>
        <w:t>propunerii</w:t>
      </w:r>
      <w:proofErr w:type="spellEnd"/>
      <w:r w:rsidR="00855919" w:rsidRPr="00EE7C35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3039B55" w14:textId="77777777" w:rsidR="0022546B" w:rsidRPr="00EE7C35" w:rsidRDefault="0022546B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Propunerea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proiect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activitatea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cercetare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proiectare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trebuie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să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aibă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maxim </w:t>
      </w:r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8000 de </w:t>
      </w:r>
      <w:proofErr w:type="spellStart"/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>caractere</w:t>
      </w:r>
      <w:proofErr w:type="spellEnd"/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>dar</w:t>
      </w:r>
      <w:proofErr w:type="spellEnd"/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nu </w:t>
      </w:r>
      <w:proofErr w:type="spellStart"/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>mai</w:t>
      </w:r>
      <w:proofErr w:type="spellEnd"/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>mult</w:t>
      </w:r>
      <w:proofErr w:type="spellEnd"/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pagini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Times New Roman 12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>pt</w:t>
      </w:r>
      <w:r w:rsidR="008559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, la 1 </w:t>
      </w:r>
      <w:proofErr w:type="spellStart"/>
      <w:r w:rsidR="00855919" w:rsidRPr="00EE7C35">
        <w:rPr>
          <w:rFonts w:ascii="Times New Roman" w:hAnsi="Times New Roman" w:cs="Times New Roman"/>
          <w:color w:val="FF0000"/>
          <w:sz w:val="24"/>
          <w:szCs w:val="24"/>
        </w:rPr>
        <w:t>rând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trebuie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să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respecte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structura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mai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sus.</w:t>
      </w:r>
    </w:p>
    <w:p w14:paraId="73039B56" w14:textId="77777777" w:rsidR="004F2F19" w:rsidRPr="00EE7C35" w:rsidRDefault="004F2F19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39B57" w14:textId="1DD71C7F" w:rsidR="004F2F19" w:rsidRPr="00EE7C35" w:rsidRDefault="008D6D96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7C35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proba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orală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fiecare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candidat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va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prezenta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si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susţine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propunerea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proprie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proiect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activitatea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cercetare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proiectare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va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răspunde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întrebărilor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comisiei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>Timpul</w:t>
      </w:r>
      <w:proofErr w:type="spellEnd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>alocat</w:t>
      </w:r>
      <w:proofErr w:type="spellEnd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>fiecărui</w:t>
      </w:r>
      <w:proofErr w:type="spellEnd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>candidat</w:t>
      </w:r>
      <w:proofErr w:type="spellEnd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>este</w:t>
      </w:r>
      <w:proofErr w:type="spellEnd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 10 </w:t>
      </w:r>
      <w:proofErr w:type="gramStart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>minute</w:t>
      </w:r>
      <w:proofErr w:type="gramEnd"/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Proiectul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trebuie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0A6E">
        <w:rPr>
          <w:rFonts w:ascii="Times New Roman" w:hAnsi="Times New Roman" w:cs="Times New Roman"/>
          <w:color w:val="FF0000"/>
          <w:sz w:val="24"/>
          <w:szCs w:val="24"/>
        </w:rPr>
        <w:t>să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prezinte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ceea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ce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se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dor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ește</w:t>
      </w:r>
      <w:proofErr w:type="spellEnd"/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C35">
        <w:rPr>
          <w:rFonts w:ascii="Times New Roman" w:hAnsi="Times New Roman" w:cs="Times New Roman"/>
          <w:color w:val="FF0000"/>
          <w:sz w:val="24"/>
          <w:szCs w:val="24"/>
        </w:rPr>
        <w:t>să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se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aprofund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eze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î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n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cadrul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studiilor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master (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poate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fi o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propunere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tema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diserta</w:t>
      </w:r>
      <w:r w:rsidR="00F45B19" w:rsidRPr="00F45B19">
        <w:rPr>
          <w:rFonts w:ascii="Times New Roman" w:hAnsi="Times New Roman" w:cs="Times New Roman"/>
          <w:color w:val="FF0000"/>
          <w:sz w:val="24"/>
          <w:szCs w:val="24"/>
        </w:rPr>
        <w:t>ţ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ie</w:t>
      </w:r>
      <w:proofErr w:type="spellEnd"/>
      <w:r w:rsidR="00183EE2" w:rsidRPr="00EE7C35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poate</w:t>
      </w:r>
      <w:proofErr w:type="spellEnd"/>
      <w:r w:rsidR="00183EE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fi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o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continuare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proiectului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diplom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ă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sau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o 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altă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tem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ă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care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prezint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ă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interes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candidat</w:t>
      </w:r>
      <w:proofErr w:type="spellEnd"/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14:paraId="73039B59" w14:textId="77777777" w:rsidR="0022546B" w:rsidRPr="00EE7C35" w:rsidRDefault="0022546B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39B5A" w14:textId="2A7445EC" w:rsidR="008D6D96" w:rsidRPr="00F45B19" w:rsidRDefault="00616052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La </w:t>
      </w:r>
      <w:proofErr w:type="spellStart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propunerea</w:t>
      </w:r>
      <w:proofErr w:type="spellEnd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de </w:t>
      </w:r>
      <w:proofErr w:type="spellStart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proiect</w:t>
      </w:r>
      <w:proofErr w:type="spellEnd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proofErr w:type="spellStart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pentru</w:t>
      </w:r>
      <w:proofErr w:type="spellEnd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proofErr w:type="spellStart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activitatea</w:t>
      </w:r>
      <w:proofErr w:type="spellEnd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de </w:t>
      </w:r>
      <w:proofErr w:type="spellStart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cercetare</w:t>
      </w:r>
      <w:proofErr w:type="spellEnd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se </w:t>
      </w:r>
      <w:proofErr w:type="spellStart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anexează</w:t>
      </w:r>
      <w:proofErr w:type="spellEnd"/>
      <w:r w:rsidR="008D6D96"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CV</w:t>
      </w:r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-</w:t>
      </w:r>
      <w:proofErr w:type="spellStart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ul</w:t>
      </w:r>
      <w:proofErr w:type="spellEnd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proofErr w:type="spellStart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în</w:t>
      </w:r>
      <w:proofErr w:type="spellEnd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format </w:t>
      </w:r>
      <w:proofErr w:type="spellStart"/>
      <w:r w:rsidR="008D6D96"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Europass</w:t>
      </w:r>
      <w:proofErr w:type="spellEnd"/>
      <w:r w:rsidRPr="00F45B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.</w:t>
      </w:r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Cele 2 </w:t>
      </w:r>
      <w:proofErr w:type="spellStart"/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documente</w:t>
      </w:r>
      <w:proofErr w:type="spellEnd"/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se </w:t>
      </w:r>
      <w:proofErr w:type="spellStart"/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concateneaz</w:t>
      </w:r>
      <w:r w:rsidR="00F45B19" w:rsidRP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ă</w:t>
      </w:r>
      <w:proofErr w:type="spellEnd"/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F45B19" w:rsidRP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şi</w:t>
      </w:r>
      <w:proofErr w:type="spellEnd"/>
      <w:r w:rsidR="00F45B19" w:rsidRP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 </w:t>
      </w:r>
      <w:proofErr w:type="spellStart"/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salveaz</w:t>
      </w:r>
      <w:r w:rsidR="00F45B19" w:rsidRP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ă</w:t>
      </w:r>
      <w:proofErr w:type="spellEnd"/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F45B19" w:rsidRP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î</w:t>
      </w:r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proofErr w:type="spellEnd"/>
      <w:r w:rsidR="00F45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format PDF!</w:t>
      </w:r>
    </w:p>
    <w:p w14:paraId="19D9662C" w14:textId="44316D3E" w:rsidR="00DF0878" w:rsidRDefault="00DF0878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38B366" w14:textId="65EF5157" w:rsidR="00DF0878" w:rsidRPr="00EE7C35" w:rsidRDefault="00DF0878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încarc</w:t>
      </w:r>
      <w:bookmarkStart w:id="0" w:name="_Hlk139358137"/>
      <w:r>
        <w:rPr>
          <w:rFonts w:ascii="Times New Roman" w:hAnsi="Times New Roman" w:cs="Times New Roman"/>
          <w:color w:val="FF0000"/>
          <w:sz w:val="24"/>
          <w:szCs w:val="24"/>
        </w:rPr>
        <w:t>ă</w:t>
      </w:r>
      <w:bookmarkEnd w:id="0"/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1620">
        <w:rPr>
          <w:rFonts w:ascii="Times New Roman" w:hAnsi="Times New Roman" w:cs="Times New Roman"/>
          <w:color w:val="FF0000"/>
          <w:sz w:val="24"/>
          <w:szCs w:val="24"/>
        </w:rPr>
        <w:t>în</w:t>
      </w:r>
      <w:proofErr w:type="spellEnd"/>
      <w:r w:rsidR="007D16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1620">
        <w:rPr>
          <w:rFonts w:ascii="Times New Roman" w:hAnsi="Times New Roman" w:cs="Times New Roman"/>
          <w:color w:val="FF0000"/>
          <w:sz w:val="24"/>
          <w:szCs w:val="24"/>
        </w:rPr>
        <w:t>platformă</w:t>
      </w:r>
      <w:proofErr w:type="spellEnd"/>
      <w:r w:rsidR="007D162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7D1620">
        <w:rPr>
          <w:rFonts w:ascii="Times New Roman" w:hAnsi="Times New Roman" w:cs="Times New Roman"/>
          <w:color w:val="FF0000"/>
          <w:sz w:val="24"/>
          <w:szCs w:val="24"/>
        </w:rPr>
        <w:t>odată</w:t>
      </w:r>
      <w:proofErr w:type="spellEnd"/>
      <w:r w:rsidR="007D1620">
        <w:rPr>
          <w:rFonts w:ascii="Times New Roman" w:hAnsi="Times New Roman" w:cs="Times New Roman"/>
          <w:color w:val="FF0000"/>
          <w:sz w:val="24"/>
          <w:szCs w:val="24"/>
        </w:rPr>
        <w:t xml:space="preserve"> cu </w:t>
      </w:r>
      <w:proofErr w:type="spellStart"/>
      <w:r w:rsidR="007D1620">
        <w:rPr>
          <w:rFonts w:ascii="Times New Roman" w:hAnsi="Times New Roman" w:cs="Times New Roman"/>
          <w:color w:val="FF0000"/>
          <w:sz w:val="24"/>
          <w:szCs w:val="24"/>
        </w:rPr>
        <w:t>actele</w:t>
      </w:r>
      <w:proofErr w:type="spellEnd"/>
      <w:r w:rsidR="007D16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1620">
        <w:rPr>
          <w:rFonts w:ascii="Times New Roman" w:hAnsi="Times New Roman" w:cs="Times New Roman"/>
          <w:color w:val="FF0000"/>
          <w:sz w:val="24"/>
          <w:szCs w:val="24"/>
        </w:rPr>
        <w:t>necesare</w:t>
      </w:r>
      <w:proofErr w:type="spellEnd"/>
      <w:r w:rsidR="007D16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D1620">
        <w:rPr>
          <w:rFonts w:ascii="Times New Roman" w:hAnsi="Times New Roman" w:cs="Times New Roman"/>
          <w:color w:val="FF0000"/>
          <w:sz w:val="24"/>
          <w:szCs w:val="24"/>
        </w:rPr>
        <w:t>înscrierii</w:t>
      </w:r>
      <w:proofErr w:type="spellEnd"/>
      <w:r w:rsidR="007D162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3039B5B" w14:textId="77777777" w:rsidR="008D6D96" w:rsidRPr="00EE7C35" w:rsidRDefault="008D6D96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6D96" w:rsidRPr="00EE7C35" w:rsidSect="00D109D9">
      <w:headerReference w:type="first" r:id="rId8"/>
      <w:footerReference w:type="first" r:id="rId9"/>
      <w:pgSz w:w="11907" w:h="16839" w:code="9"/>
      <w:pgMar w:top="1797" w:right="1134" w:bottom="992" w:left="1134" w:header="629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A33C" w14:textId="77777777" w:rsidR="00453369" w:rsidRDefault="00453369" w:rsidP="00B30889">
      <w:pPr>
        <w:spacing w:after="0" w:line="240" w:lineRule="auto"/>
      </w:pPr>
      <w:r>
        <w:separator/>
      </w:r>
    </w:p>
  </w:endnote>
  <w:endnote w:type="continuationSeparator" w:id="0">
    <w:p w14:paraId="78BA9B68" w14:textId="77777777" w:rsidR="00453369" w:rsidRDefault="00453369" w:rsidP="00B3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9B61" w14:textId="77777777" w:rsidR="001D21C9" w:rsidRDefault="006410A0" w:rsidP="00AE6F80">
    <w:pPr>
      <w:pStyle w:val="Subsol"/>
      <w:jc w:val="center"/>
      <w:rPr>
        <w:rFonts w:ascii="Arial" w:hAnsi="Arial" w:cs="Arial"/>
        <w:color w:val="7F7F7F"/>
        <w:sz w:val="16"/>
      </w:rPr>
    </w:pPr>
    <w:r w:rsidRPr="0043484F">
      <w:rPr>
        <w:noProof/>
        <w:sz w:val="18"/>
        <w:lang w:val="ro-RO"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039B65" wp14:editId="73039B66">
              <wp:simplePos x="0" y="0"/>
              <wp:positionH relativeFrom="column">
                <wp:posOffset>2540</wp:posOffset>
              </wp:positionH>
              <wp:positionV relativeFrom="paragraph">
                <wp:posOffset>104775</wp:posOffset>
              </wp:positionV>
              <wp:extent cx="6186170" cy="0"/>
              <wp:effectExtent l="0" t="0" r="241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935D99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25pt" to="487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" strokecolor="#c00000"/>
          </w:pict>
        </mc:Fallback>
      </mc:AlternateContent>
    </w:r>
  </w:p>
  <w:p w14:paraId="73039B62" w14:textId="77777777" w:rsidR="00AE6F80" w:rsidRDefault="006410A0" w:rsidP="00AE6F80">
    <w:pPr>
      <w:pStyle w:val="Subsol"/>
      <w:jc w:val="center"/>
      <w:rPr>
        <w:rFonts w:ascii="Arial" w:hAnsi="Arial" w:cs="Arial"/>
        <w:color w:val="7F7F7F"/>
        <w:sz w:val="16"/>
      </w:rPr>
    </w:pPr>
    <w:r>
      <w:rPr>
        <w:rFonts w:ascii="Arial" w:hAnsi="Arial" w:cs="Arial"/>
        <w:noProof/>
        <w:color w:val="7F7F7F"/>
        <w:sz w:val="16"/>
        <w:lang w:val="ro-RO" w:eastAsia="ro-RO"/>
      </w:rPr>
      <w:drawing>
        <wp:inline distT="0" distB="0" distL="0" distR="0" wp14:anchorId="73039B67" wp14:editId="73039B68">
          <wp:extent cx="6114197" cy="3259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v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91"/>
                  <a:stretch/>
                </pic:blipFill>
                <pic:spPr bwMode="auto">
                  <a:xfrm>
                    <a:off x="0" y="0"/>
                    <a:ext cx="6120765" cy="326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1EED" w14:textId="77777777" w:rsidR="00453369" w:rsidRDefault="00453369" w:rsidP="00B30889">
      <w:pPr>
        <w:spacing w:after="0" w:line="240" w:lineRule="auto"/>
      </w:pPr>
      <w:r>
        <w:separator/>
      </w:r>
    </w:p>
  </w:footnote>
  <w:footnote w:type="continuationSeparator" w:id="0">
    <w:p w14:paraId="162CE410" w14:textId="77777777" w:rsidR="00453369" w:rsidRDefault="00453369" w:rsidP="00B3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9B60" w14:textId="77777777" w:rsidR="000C609C" w:rsidRDefault="00D109D9" w:rsidP="00D109D9">
    <w:pPr>
      <w:pStyle w:val="Antet"/>
      <w:ind w:left="-284"/>
      <w:jc w:val="center"/>
    </w:pPr>
    <w:r>
      <w:rPr>
        <w:noProof/>
        <w:lang w:val="ro-RO" w:eastAsia="ro-RO"/>
      </w:rPr>
      <w:drawing>
        <wp:inline distT="0" distB="0" distL="0" distR="0" wp14:anchorId="73039B63" wp14:editId="73039B64">
          <wp:extent cx="6501817" cy="56684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ET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885" cy="56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82"/>
    <w:multiLevelType w:val="hybridMultilevel"/>
    <w:tmpl w:val="BA7E1C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781"/>
    <w:multiLevelType w:val="hybridMultilevel"/>
    <w:tmpl w:val="268E9114"/>
    <w:lvl w:ilvl="0" w:tplc="9DBCDA7C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49E"/>
    <w:multiLevelType w:val="hybridMultilevel"/>
    <w:tmpl w:val="A33EF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46041">
    <w:abstractNumId w:val="0"/>
  </w:num>
  <w:num w:numId="2" w16cid:durableId="1699356028">
    <w:abstractNumId w:val="1"/>
  </w:num>
  <w:num w:numId="3" w16cid:durableId="485434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D4"/>
    <w:rsid w:val="000270B1"/>
    <w:rsid w:val="00095C32"/>
    <w:rsid w:val="000B7E86"/>
    <w:rsid w:val="000C609C"/>
    <w:rsid w:val="000F5CEF"/>
    <w:rsid w:val="00107DBF"/>
    <w:rsid w:val="00183EE2"/>
    <w:rsid w:val="001D21C9"/>
    <w:rsid w:val="001E2CB1"/>
    <w:rsid w:val="001F7296"/>
    <w:rsid w:val="002050CA"/>
    <w:rsid w:val="0022546B"/>
    <w:rsid w:val="00257744"/>
    <w:rsid w:val="0026183E"/>
    <w:rsid w:val="002D2D8F"/>
    <w:rsid w:val="002F3421"/>
    <w:rsid w:val="0043484F"/>
    <w:rsid w:val="004364BE"/>
    <w:rsid w:val="00453369"/>
    <w:rsid w:val="004A48D4"/>
    <w:rsid w:val="004F2F19"/>
    <w:rsid w:val="00504A1B"/>
    <w:rsid w:val="005C0A6E"/>
    <w:rsid w:val="005E40B4"/>
    <w:rsid w:val="0061100D"/>
    <w:rsid w:val="00616052"/>
    <w:rsid w:val="006410A0"/>
    <w:rsid w:val="007D1620"/>
    <w:rsid w:val="007E2CED"/>
    <w:rsid w:val="007F143D"/>
    <w:rsid w:val="0083145A"/>
    <w:rsid w:val="00855919"/>
    <w:rsid w:val="008903A1"/>
    <w:rsid w:val="008955B7"/>
    <w:rsid w:val="008D6D96"/>
    <w:rsid w:val="009D34BB"/>
    <w:rsid w:val="00A219B8"/>
    <w:rsid w:val="00A97038"/>
    <w:rsid w:val="00AE6F80"/>
    <w:rsid w:val="00B30889"/>
    <w:rsid w:val="00B47CC3"/>
    <w:rsid w:val="00B553A2"/>
    <w:rsid w:val="00B55FD3"/>
    <w:rsid w:val="00BF7281"/>
    <w:rsid w:val="00CF1AEC"/>
    <w:rsid w:val="00D109D9"/>
    <w:rsid w:val="00D72364"/>
    <w:rsid w:val="00DA731B"/>
    <w:rsid w:val="00DF0878"/>
    <w:rsid w:val="00E548F0"/>
    <w:rsid w:val="00E804CE"/>
    <w:rsid w:val="00E83C85"/>
    <w:rsid w:val="00EE7C35"/>
    <w:rsid w:val="00F45B19"/>
    <w:rsid w:val="00F62839"/>
    <w:rsid w:val="00F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9B3E"/>
  <w15:docId w15:val="{BA4B1F01-C13A-4EF8-AEFA-37F56F56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4A48D4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0889"/>
  </w:style>
  <w:style w:type="paragraph" w:styleId="Subsol">
    <w:name w:val="footer"/>
    <w:basedOn w:val="Normal"/>
    <w:link w:val="SubsolCaracte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0889"/>
  </w:style>
  <w:style w:type="paragraph" w:styleId="TextnBalon">
    <w:name w:val="Balloon Text"/>
    <w:basedOn w:val="Normal"/>
    <w:link w:val="TextnBalonCaracter"/>
    <w:uiPriority w:val="99"/>
    <w:semiHidden/>
    <w:unhideWhenUsed/>
    <w:rsid w:val="00B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0889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4A48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f">
    <w:name w:val="List Paragraph"/>
    <w:basedOn w:val="Normal"/>
    <w:uiPriority w:val="34"/>
    <w:qFormat/>
    <w:rsid w:val="002F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7\Downloads\Document_ETT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3FD1-F89D-41BC-A9DA-500A00E6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Document_ETTI 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</dc:creator>
  <cp:lastModifiedBy>327</cp:lastModifiedBy>
  <cp:revision>3</cp:revision>
  <cp:lastPrinted>2011-10-03T15:15:00Z</cp:lastPrinted>
  <dcterms:created xsi:type="dcterms:W3CDTF">2023-07-04T07:13:00Z</dcterms:created>
  <dcterms:modified xsi:type="dcterms:W3CDTF">2023-07-04T07:18:00Z</dcterms:modified>
</cp:coreProperties>
</file>