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39B3E" w14:textId="77777777" w:rsidR="00B55FD3" w:rsidRPr="00EE7C35" w:rsidRDefault="000F5CEF" w:rsidP="002F342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7C35">
        <w:rPr>
          <w:rFonts w:ascii="Times New Roman" w:hAnsi="Times New Roman" w:cs="Times New Roman"/>
          <w:i/>
          <w:sz w:val="24"/>
          <w:szCs w:val="24"/>
        </w:rPr>
        <w:t>[</w:t>
      </w:r>
      <w:r w:rsidR="002F3421" w:rsidRPr="00EE7C35">
        <w:rPr>
          <w:rFonts w:ascii="Times New Roman" w:hAnsi="Times New Roman" w:cs="Times New Roman"/>
          <w:i/>
          <w:sz w:val="24"/>
          <w:szCs w:val="24"/>
        </w:rPr>
        <w:t>Numele şi prenumele candidatului</w:t>
      </w:r>
      <w:r w:rsidRPr="00EE7C35">
        <w:rPr>
          <w:rFonts w:ascii="Times New Roman" w:hAnsi="Times New Roman" w:cs="Times New Roman"/>
          <w:i/>
          <w:sz w:val="24"/>
          <w:szCs w:val="24"/>
        </w:rPr>
        <w:t>]</w:t>
      </w:r>
    </w:p>
    <w:p w14:paraId="73039B3F" w14:textId="77777777" w:rsidR="004A48D4" w:rsidRPr="00616052" w:rsidRDefault="004A48D4" w:rsidP="00B55FD3">
      <w:pPr>
        <w:rPr>
          <w:rFonts w:ascii="Times New Roman" w:hAnsi="Times New Roman" w:cs="Times New Roman"/>
        </w:rPr>
      </w:pPr>
    </w:p>
    <w:p w14:paraId="73039B40" w14:textId="77777777" w:rsidR="004A48D4" w:rsidRPr="00616052" w:rsidRDefault="000F5CEF" w:rsidP="004A48D4">
      <w:pPr>
        <w:pStyle w:val="Heading2"/>
        <w:tabs>
          <w:tab w:val="left" w:pos="513"/>
          <w:tab w:val="left" w:pos="627"/>
        </w:tabs>
        <w:rPr>
          <w:spacing w:val="6"/>
          <w:sz w:val="28"/>
          <w:szCs w:val="28"/>
          <w:lang w:val="fr-FR"/>
        </w:rPr>
      </w:pPr>
      <w:r w:rsidRPr="00616052">
        <w:rPr>
          <w:spacing w:val="6"/>
          <w:sz w:val="28"/>
          <w:szCs w:val="28"/>
          <w:lang w:val="fr-FR"/>
        </w:rPr>
        <w:t>[</w:t>
      </w:r>
      <w:r w:rsidR="004A48D4" w:rsidRPr="00616052">
        <w:rPr>
          <w:spacing w:val="6"/>
          <w:sz w:val="28"/>
          <w:szCs w:val="28"/>
          <w:lang w:val="fr-FR"/>
        </w:rPr>
        <w:t>Denumirea proiectului pentru admiterea la studii de master</w:t>
      </w:r>
      <w:r w:rsidRPr="00616052">
        <w:rPr>
          <w:spacing w:val="6"/>
          <w:sz w:val="28"/>
          <w:szCs w:val="28"/>
          <w:lang w:val="fr-FR"/>
        </w:rPr>
        <w:t>]</w:t>
      </w:r>
    </w:p>
    <w:p w14:paraId="73039B41" w14:textId="77777777" w:rsidR="004A48D4" w:rsidRPr="00616052" w:rsidRDefault="004A48D4" w:rsidP="004A48D4">
      <w:pPr>
        <w:jc w:val="center"/>
        <w:rPr>
          <w:rFonts w:ascii="Times New Roman" w:hAnsi="Times New Roman" w:cs="Times New Roman"/>
        </w:rPr>
      </w:pPr>
      <w:r w:rsidRPr="00616052">
        <w:rPr>
          <w:rFonts w:ascii="Times New Roman" w:hAnsi="Times New Roman" w:cs="Times New Roman"/>
        </w:rPr>
        <w:t>Propunere de proiect pentru admiterea la studii de master</w:t>
      </w:r>
    </w:p>
    <w:p w14:paraId="73039B42" w14:textId="77777777" w:rsidR="004A48D4" w:rsidRPr="00EE7C35" w:rsidRDefault="004A48D4" w:rsidP="00183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39B43" w14:textId="77777777" w:rsidR="004A48D4" w:rsidRPr="00EE7C35" w:rsidRDefault="002F3421" w:rsidP="00183E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C35">
        <w:rPr>
          <w:rFonts w:ascii="Times New Roman" w:hAnsi="Times New Roman" w:cs="Times New Roman"/>
          <w:b/>
          <w:sz w:val="24"/>
          <w:szCs w:val="24"/>
        </w:rPr>
        <w:t>Stadiul actual al cunoaşterii în domeniul propunerii de proiect şi motivaţia alegerii temei</w:t>
      </w:r>
      <w:r w:rsidR="000F5CEF" w:rsidRPr="00EE7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CEF" w:rsidRPr="00EE7C35">
        <w:rPr>
          <w:rFonts w:ascii="Times New Roman" w:hAnsi="Times New Roman" w:cs="Times New Roman"/>
          <w:i/>
          <w:sz w:val="24"/>
          <w:szCs w:val="24"/>
        </w:rPr>
        <w:t>(o trecere în revistă a noutăților în domeniu și descrierea soluțiilor existente)</w:t>
      </w:r>
    </w:p>
    <w:p w14:paraId="73039B44" w14:textId="77777777" w:rsidR="002F3421" w:rsidRPr="00EE7C35" w:rsidRDefault="002F3421" w:rsidP="0018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9B45" w14:textId="77777777" w:rsidR="002F3421" w:rsidRPr="00EE7C35" w:rsidRDefault="002F3421" w:rsidP="0018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9B46" w14:textId="77777777" w:rsidR="002F3421" w:rsidRPr="00EE7C35" w:rsidRDefault="002F3421" w:rsidP="00183E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C35">
        <w:rPr>
          <w:rFonts w:ascii="Times New Roman" w:hAnsi="Times New Roman" w:cs="Times New Roman"/>
          <w:b/>
          <w:sz w:val="24"/>
          <w:szCs w:val="24"/>
        </w:rPr>
        <w:t>Obiectivele propuse</w:t>
      </w:r>
      <w:r w:rsidR="000F5CEF" w:rsidRPr="00EE7C35">
        <w:rPr>
          <w:rFonts w:ascii="Times New Roman" w:hAnsi="Times New Roman" w:cs="Times New Roman"/>
          <w:b/>
          <w:sz w:val="24"/>
          <w:szCs w:val="24"/>
        </w:rPr>
        <w:t xml:space="preserve"> și </w:t>
      </w:r>
      <w:r w:rsidRPr="00EE7C35">
        <w:rPr>
          <w:rFonts w:ascii="Times New Roman" w:hAnsi="Times New Roman" w:cs="Times New Roman"/>
          <w:b/>
          <w:sz w:val="24"/>
          <w:szCs w:val="24"/>
        </w:rPr>
        <w:t>descrierea proiectului</w:t>
      </w:r>
      <w:r w:rsidRPr="00EE7C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EE2" w:rsidRPr="00EE7C35">
        <w:rPr>
          <w:rFonts w:ascii="Times New Roman" w:hAnsi="Times New Roman" w:cs="Times New Roman"/>
          <w:i/>
          <w:sz w:val="24"/>
          <w:szCs w:val="24"/>
        </w:rPr>
        <w:t>(</w:t>
      </w:r>
      <w:r w:rsidRPr="00EE7C35">
        <w:rPr>
          <w:rFonts w:ascii="Times New Roman" w:hAnsi="Times New Roman" w:cs="Times New Roman"/>
          <w:i/>
          <w:sz w:val="24"/>
          <w:szCs w:val="24"/>
        </w:rPr>
        <w:t>dacă se doreşte, se pot folosi grafice, desene)</w:t>
      </w:r>
    </w:p>
    <w:p w14:paraId="73039B47" w14:textId="77777777" w:rsidR="0022546B" w:rsidRPr="00EE7C35" w:rsidRDefault="0022546B" w:rsidP="0018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9B48" w14:textId="77777777" w:rsidR="0022546B" w:rsidRPr="00EE7C35" w:rsidRDefault="0022546B" w:rsidP="0018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9B49" w14:textId="77777777" w:rsidR="0022546B" w:rsidRPr="00EE7C35" w:rsidRDefault="000F5CEF" w:rsidP="00183E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C35">
        <w:rPr>
          <w:rFonts w:ascii="Times New Roman" w:hAnsi="Times New Roman" w:cs="Times New Roman"/>
          <w:b/>
          <w:sz w:val="24"/>
          <w:szCs w:val="24"/>
        </w:rPr>
        <w:t>Activitatea anterioară</w:t>
      </w:r>
    </w:p>
    <w:p w14:paraId="73039B4A" w14:textId="77777777" w:rsidR="00616052" w:rsidRPr="00EE7C35" w:rsidRDefault="00616052" w:rsidP="00616052">
      <w:pPr>
        <w:pStyle w:val="ListParagraph"/>
        <w:numPr>
          <w:ilvl w:val="0"/>
          <w:numId w:val="3"/>
        </w:num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C35">
        <w:rPr>
          <w:rFonts w:ascii="Times New Roman" w:hAnsi="Times New Roman" w:cs="Times New Roman"/>
          <w:i/>
          <w:sz w:val="24"/>
          <w:szCs w:val="24"/>
        </w:rPr>
        <w:t>Titlul lucrării de licenţă/proiectului de diplomă</w:t>
      </w:r>
    </w:p>
    <w:p w14:paraId="73039B4B" w14:textId="77777777" w:rsidR="00616052" w:rsidRPr="00EE7C35" w:rsidRDefault="00616052" w:rsidP="00616052">
      <w:pPr>
        <w:pStyle w:val="ListParagraph"/>
        <w:numPr>
          <w:ilvl w:val="0"/>
          <w:numId w:val="3"/>
        </w:num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C35">
        <w:rPr>
          <w:rFonts w:ascii="Times New Roman" w:hAnsi="Times New Roman" w:cs="Times New Roman"/>
          <w:i/>
          <w:sz w:val="24"/>
          <w:szCs w:val="24"/>
        </w:rPr>
        <w:t>Activitatea științifică a candidatului (articole, participări la conferințe, simpozioane, contracte de cercetare etc) – dacă este cazul</w:t>
      </w:r>
    </w:p>
    <w:p w14:paraId="73039B4C" w14:textId="77777777" w:rsidR="00616052" w:rsidRPr="00EE7C35" w:rsidRDefault="00616052" w:rsidP="00616052">
      <w:pPr>
        <w:pStyle w:val="ListParagraph"/>
        <w:numPr>
          <w:ilvl w:val="0"/>
          <w:numId w:val="3"/>
        </w:num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C35">
        <w:rPr>
          <w:rFonts w:ascii="Times New Roman" w:hAnsi="Times New Roman" w:cs="Times New Roman"/>
          <w:i/>
          <w:sz w:val="24"/>
          <w:szCs w:val="24"/>
        </w:rPr>
        <w:t>Premii și distincții obținute; participări la diverse competiții profesionale – dacă este cazul</w:t>
      </w:r>
    </w:p>
    <w:p w14:paraId="73039B4D" w14:textId="77777777" w:rsidR="00616052" w:rsidRPr="00EE7C35" w:rsidRDefault="00616052" w:rsidP="0018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9B4E" w14:textId="77777777" w:rsidR="0022546B" w:rsidRPr="00EE7C35" w:rsidRDefault="0022546B" w:rsidP="0018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9B4F" w14:textId="77777777" w:rsidR="002F3421" w:rsidRPr="00EE7C35" w:rsidRDefault="002F3421" w:rsidP="00183E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C35">
        <w:rPr>
          <w:rFonts w:ascii="Times New Roman" w:hAnsi="Times New Roman" w:cs="Times New Roman"/>
          <w:b/>
          <w:sz w:val="24"/>
          <w:szCs w:val="24"/>
        </w:rPr>
        <w:t>Bibliografie</w:t>
      </w:r>
    </w:p>
    <w:p w14:paraId="73039B50" w14:textId="77777777" w:rsidR="00F62839" w:rsidRPr="00616052" w:rsidRDefault="002F3421" w:rsidP="00183EE2">
      <w:pPr>
        <w:pStyle w:val="ListParagraph"/>
        <w:numPr>
          <w:ilvl w:val="0"/>
          <w:numId w:val="2"/>
        </w:num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6052">
        <w:rPr>
          <w:rFonts w:ascii="Times New Roman" w:hAnsi="Times New Roman" w:cs="Times New Roman"/>
          <w:sz w:val="18"/>
          <w:szCs w:val="18"/>
        </w:rPr>
        <w:t xml:space="preserve">Autori, </w:t>
      </w:r>
      <w:r w:rsidRPr="00616052">
        <w:rPr>
          <w:rFonts w:ascii="Times New Roman" w:hAnsi="Times New Roman" w:cs="Times New Roman"/>
          <w:i/>
          <w:sz w:val="18"/>
          <w:szCs w:val="18"/>
        </w:rPr>
        <w:t>Titlul lucrării</w:t>
      </w:r>
      <w:r w:rsidRPr="00616052">
        <w:rPr>
          <w:rFonts w:ascii="Times New Roman" w:hAnsi="Times New Roman" w:cs="Times New Roman"/>
          <w:sz w:val="18"/>
          <w:szCs w:val="18"/>
        </w:rPr>
        <w:t xml:space="preserve">, Numele revistei/conferinţei, volumul, pagina/paginile, </w:t>
      </w:r>
      <w:r w:rsidR="0022546B" w:rsidRPr="00616052">
        <w:rPr>
          <w:rFonts w:ascii="Times New Roman" w:hAnsi="Times New Roman" w:cs="Times New Roman"/>
          <w:sz w:val="18"/>
          <w:szCs w:val="18"/>
        </w:rPr>
        <w:t xml:space="preserve">(în cazul conferinţelor: locul conferinţei şi data), </w:t>
      </w:r>
      <w:r w:rsidRPr="00616052">
        <w:rPr>
          <w:rFonts w:ascii="Times New Roman" w:hAnsi="Times New Roman" w:cs="Times New Roman"/>
          <w:sz w:val="18"/>
          <w:szCs w:val="18"/>
        </w:rPr>
        <w:t>anul</w:t>
      </w:r>
      <w:r w:rsidR="0022546B" w:rsidRPr="00616052">
        <w:rPr>
          <w:rFonts w:ascii="Times New Roman" w:hAnsi="Times New Roman" w:cs="Times New Roman"/>
          <w:sz w:val="18"/>
          <w:szCs w:val="18"/>
        </w:rPr>
        <w:t xml:space="preserve"> publicării</w:t>
      </w:r>
      <w:r w:rsidRPr="00616052">
        <w:rPr>
          <w:rFonts w:ascii="Times New Roman" w:hAnsi="Times New Roman" w:cs="Times New Roman"/>
          <w:sz w:val="18"/>
          <w:szCs w:val="18"/>
        </w:rPr>
        <w:t>.</w:t>
      </w:r>
    </w:p>
    <w:p w14:paraId="73039B51" w14:textId="77777777" w:rsidR="002F3421" w:rsidRPr="00616052" w:rsidRDefault="002F3421" w:rsidP="00183EE2">
      <w:pPr>
        <w:pStyle w:val="ListParagraph"/>
        <w:numPr>
          <w:ilvl w:val="0"/>
          <w:numId w:val="2"/>
        </w:num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6052">
        <w:rPr>
          <w:rFonts w:ascii="Times New Roman" w:hAnsi="Times New Roman" w:cs="Times New Roman"/>
          <w:sz w:val="18"/>
          <w:szCs w:val="18"/>
        </w:rPr>
        <w:t xml:space="preserve">Autori, </w:t>
      </w:r>
      <w:r w:rsidRPr="00616052">
        <w:rPr>
          <w:rFonts w:ascii="Times New Roman" w:hAnsi="Times New Roman" w:cs="Times New Roman"/>
          <w:i/>
          <w:sz w:val="18"/>
          <w:szCs w:val="18"/>
        </w:rPr>
        <w:t>Titlul cărţii</w:t>
      </w:r>
      <w:r w:rsidRPr="00616052">
        <w:rPr>
          <w:rFonts w:ascii="Times New Roman" w:hAnsi="Times New Roman" w:cs="Times New Roman"/>
          <w:sz w:val="18"/>
          <w:szCs w:val="18"/>
        </w:rPr>
        <w:t xml:space="preserve">, </w:t>
      </w:r>
      <w:r w:rsidR="0022546B" w:rsidRPr="00616052">
        <w:rPr>
          <w:rFonts w:ascii="Times New Roman" w:hAnsi="Times New Roman" w:cs="Times New Roman"/>
          <w:sz w:val="18"/>
          <w:szCs w:val="18"/>
        </w:rPr>
        <w:t>E</w:t>
      </w:r>
      <w:r w:rsidRPr="00616052">
        <w:rPr>
          <w:rFonts w:ascii="Times New Roman" w:hAnsi="Times New Roman" w:cs="Times New Roman"/>
          <w:sz w:val="18"/>
          <w:szCs w:val="18"/>
        </w:rPr>
        <w:t>ditura, pagina/paginile, anul</w:t>
      </w:r>
      <w:r w:rsidR="0022546B" w:rsidRPr="00616052">
        <w:rPr>
          <w:rFonts w:ascii="Times New Roman" w:hAnsi="Times New Roman" w:cs="Times New Roman"/>
          <w:sz w:val="18"/>
          <w:szCs w:val="18"/>
        </w:rPr>
        <w:t xml:space="preserve"> publicării</w:t>
      </w:r>
      <w:r w:rsidRPr="00616052">
        <w:rPr>
          <w:rFonts w:ascii="Times New Roman" w:hAnsi="Times New Roman" w:cs="Times New Roman"/>
          <w:sz w:val="18"/>
          <w:szCs w:val="18"/>
        </w:rPr>
        <w:t>.</w:t>
      </w:r>
    </w:p>
    <w:p w14:paraId="73039B52" w14:textId="77777777" w:rsidR="002F3421" w:rsidRPr="00EE7C35" w:rsidRDefault="002F3421" w:rsidP="002F3421">
      <w:pPr>
        <w:tabs>
          <w:tab w:val="left" w:pos="2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39B53" w14:textId="77777777" w:rsidR="00855919" w:rsidRPr="00EE7C35" w:rsidRDefault="00855919" w:rsidP="002F3421">
      <w:pPr>
        <w:tabs>
          <w:tab w:val="left" w:pos="2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39B54" w14:textId="77777777" w:rsidR="0022546B" w:rsidRPr="00EE7C35" w:rsidRDefault="0022546B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7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Indicaţii de completare: </w:t>
      </w:r>
      <w:r w:rsidRPr="00EE7C3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E7C35">
        <w:rPr>
          <w:rFonts w:ascii="Times New Roman" w:hAnsi="Times New Roman" w:cs="Times New Roman"/>
          <w:i/>
          <w:color w:val="FF0000"/>
          <w:sz w:val="24"/>
          <w:szCs w:val="24"/>
        </w:rPr>
        <w:t>se şterg la redactarea propunerii</w:t>
      </w:r>
      <w:r w:rsidR="00855919" w:rsidRPr="00EE7C35">
        <w:rPr>
          <w:rFonts w:ascii="Times New Roman" w:hAnsi="Times New Roman" w:cs="Times New Roman"/>
          <w:i/>
          <w:color w:val="FF0000"/>
          <w:sz w:val="24"/>
          <w:szCs w:val="24"/>
        </w:rPr>
        <w:t>!!!</w:t>
      </w:r>
      <w:r w:rsidRPr="00EE7C3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3039B55" w14:textId="77777777" w:rsidR="0022546B" w:rsidRPr="00EE7C35" w:rsidRDefault="0022546B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Propunerea de proiect pentru 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activitatea de cercetare/proiectare</w:t>
      </w:r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trebuie să aibă maxim </w:t>
      </w:r>
      <w:r w:rsidR="00E804CE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8000 de caractere, dar nu mai mult de </w:t>
      </w:r>
      <w:r w:rsidRPr="00EE7C35">
        <w:rPr>
          <w:rFonts w:ascii="Times New Roman" w:hAnsi="Times New Roman" w:cs="Times New Roman"/>
          <w:color w:val="FF0000"/>
          <w:sz w:val="24"/>
          <w:szCs w:val="24"/>
        </w:rPr>
        <w:t>2 pagini (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Times New Roman 12</w:t>
      </w:r>
      <w:r w:rsidRPr="00EE7C35">
        <w:rPr>
          <w:rFonts w:ascii="Times New Roman" w:hAnsi="Times New Roman" w:cs="Times New Roman"/>
          <w:color w:val="FF0000"/>
          <w:sz w:val="24"/>
          <w:szCs w:val="24"/>
        </w:rPr>
        <w:t>pt</w:t>
      </w:r>
      <w:r w:rsidR="00855919" w:rsidRPr="00EE7C35">
        <w:rPr>
          <w:rFonts w:ascii="Times New Roman" w:hAnsi="Times New Roman" w:cs="Times New Roman"/>
          <w:color w:val="FF0000"/>
          <w:sz w:val="24"/>
          <w:szCs w:val="24"/>
        </w:rPr>
        <w:t>, la 1 rând</w:t>
      </w:r>
      <w:r w:rsidRPr="00EE7C35">
        <w:rPr>
          <w:rFonts w:ascii="Times New Roman" w:hAnsi="Times New Roman" w:cs="Times New Roman"/>
          <w:color w:val="FF0000"/>
          <w:sz w:val="24"/>
          <w:szCs w:val="24"/>
        </w:rPr>
        <w:t>) şi trebuie să respecte structura de mai sus.</w:t>
      </w:r>
    </w:p>
    <w:p w14:paraId="73039B56" w14:textId="77777777" w:rsidR="004F2F19" w:rsidRPr="00EE7C35" w:rsidRDefault="004F2F19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39B57" w14:textId="27515B4F" w:rsidR="004F2F19" w:rsidRPr="00EE7C35" w:rsidRDefault="008D6D96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7C35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a proba orală, fiecare candidat va prezenta si susţine propunerea proprie de proiect pentru activitatea de cercetare/proiectare şi va răspunde întrebărilor comisiei. </w:t>
      </w:r>
      <w:r w:rsidR="00095C3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Timpul alocat fiecărui candidat este de 10 minute. 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Proiectul trebuie </w:t>
      </w:r>
      <w:r w:rsidR="005C0A6E">
        <w:rPr>
          <w:rFonts w:ascii="Times New Roman" w:hAnsi="Times New Roman" w:cs="Times New Roman"/>
          <w:color w:val="FF0000"/>
          <w:sz w:val="24"/>
          <w:szCs w:val="24"/>
        </w:rPr>
        <w:t>să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prezinte ceea ce 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se 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dor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ește</w:t>
      </w:r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să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se 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aprofund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eze î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n cadrul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studiilor de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master (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poate 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fi o propunere 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pentru 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>tema de disertatie</w:t>
      </w:r>
      <w:r w:rsidR="00183EE2" w:rsidRPr="00EE7C35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poate</w:t>
      </w:r>
      <w:r w:rsidR="00183EE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fi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o continuare a proiectului de diplom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ă, sau o altă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tem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ă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care prezint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>ă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interes pentru</w:t>
      </w:r>
      <w:r w:rsidR="00616052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candidat</w:t>
      </w:r>
      <w:r w:rsidR="004F2F19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</w:p>
    <w:p w14:paraId="73039B59" w14:textId="77777777" w:rsidR="0022546B" w:rsidRPr="00EE7C35" w:rsidRDefault="0022546B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39B5A" w14:textId="7682FAB8" w:rsidR="008D6D96" w:rsidRDefault="00616052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7C35">
        <w:rPr>
          <w:rFonts w:ascii="Times New Roman" w:hAnsi="Times New Roman" w:cs="Times New Roman"/>
          <w:color w:val="FF0000"/>
          <w:sz w:val="24"/>
          <w:szCs w:val="24"/>
        </w:rPr>
        <w:t>La propunerea de proiect pentru activitatea de cercetare/proiectare se anexează</w:t>
      </w:r>
      <w:r w:rsidR="008D6D96"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 CV</w:t>
      </w:r>
      <w:r w:rsidRPr="00EE7C35">
        <w:rPr>
          <w:rFonts w:ascii="Times New Roman" w:hAnsi="Times New Roman" w:cs="Times New Roman"/>
          <w:color w:val="FF0000"/>
          <w:sz w:val="24"/>
          <w:szCs w:val="24"/>
        </w:rPr>
        <w:t xml:space="preserve">-ul în format </w:t>
      </w:r>
      <w:r w:rsidR="008D6D96" w:rsidRPr="00EE7C35">
        <w:rPr>
          <w:rFonts w:ascii="Times New Roman" w:hAnsi="Times New Roman" w:cs="Times New Roman"/>
          <w:color w:val="FF0000"/>
          <w:sz w:val="24"/>
          <w:szCs w:val="24"/>
        </w:rPr>
        <w:t>Europass</w:t>
      </w:r>
      <w:r w:rsidRPr="00EE7C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9D9662C" w14:textId="44316D3E" w:rsidR="00DF0878" w:rsidRDefault="00DF0878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38B366" w14:textId="65EF5157" w:rsidR="00DF0878" w:rsidRPr="00EE7C35" w:rsidRDefault="00DF0878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Propunerea de proiect se încarcă </w:t>
      </w:r>
      <w:r w:rsidR="007D1620">
        <w:rPr>
          <w:rFonts w:ascii="Times New Roman" w:hAnsi="Times New Roman" w:cs="Times New Roman"/>
          <w:color w:val="FF0000"/>
          <w:sz w:val="24"/>
          <w:szCs w:val="24"/>
        </w:rPr>
        <w:t>în platformă, odată cu actele necesare înscrierii.</w:t>
      </w:r>
    </w:p>
    <w:p w14:paraId="73039B5B" w14:textId="77777777" w:rsidR="008D6D96" w:rsidRPr="00EE7C35" w:rsidRDefault="008D6D96" w:rsidP="00183EE2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D6D96" w:rsidRPr="00EE7C35" w:rsidSect="00D109D9">
      <w:headerReference w:type="first" r:id="rId8"/>
      <w:footerReference w:type="first" r:id="rId9"/>
      <w:pgSz w:w="11907" w:h="16839" w:code="9"/>
      <w:pgMar w:top="1797" w:right="1134" w:bottom="992" w:left="1134" w:header="629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92C16" w14:textId="77777777" w:rsidR="00E548F0" w:rsidRDefault="00E548F0" w:rsidP="00B30889">
      <w:pPr>
        <w:spacing w:after="0" w:line="240" w:lineRule="auto"/>
      </w:pPr>
      <w:r>
        <w:separator/>
      </w:r>
    </w:p>
  </w:endnote>
  <w:endnote w:type="continuationSeparator" w:id="0">
    <w:p w14:paraId="40FA4F34" w14:textId="77777777" w:rsidR="00E548F0" w:rsidRDefault="00E548F0" w:rsidP="00B3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39B61" w14:textId="77777777" w:rsidR="001D21C9" w:rsidRDefault="006410A0" w:rsidP="00AE6F80">
    <w:pPr>
      <w:pStyle w:val="Footer"/>
      <w:jc w:val="center"/>
      <w:rPr>
        <w:rFonts w:ascii="Arial" w:hAnsi="Arial" w:cs="Arial"/>
        <w:color w:val="7F7F7F"/>
        <w:sz w:val="16"/>
      </w:rPr>
    </w:pPr>
    <w:r w:rsidRPr="0043484F">
      <w:rPr>
        <w:noProof/>
        <w:sz w:val="18"/>
        <w:lang w:val="ro-RO" w:eastAsia="ro-R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039B65" wp14:editId="73039B66">
              <wp:simplePos x="0" y="0"/>
              <wp:positionH relativeFrom="column">
                <wp:posOffset>2540</wp:posOffset>
              </wp:positionH>
              <wp:positionV relativeFrom="paragraph">
                <wp:posOffset>104775</wp:posOffset>
              </wp:positionV>
              <wp:extent cx="6186170" cy="0"/>
              <wp:effectExtent l="0" t="0" r="2413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935D99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25pt" to="487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" strokecolor="#c00000"/>
          </w:pict>
        </mc:Fallback>
      </mc:AlternateContent>
    </w:r>
  </w:p>
  <w:p w14:paraId="73039B62" w14:textId="77777777" w:rsidR="00AE6F80" w:rsidRDefault="006410A0" w:rsidP="00AE6F80">
    <w:pPr>
      <w:pStyle w:val="Footer"/>
      <w:jc w:val="center"/>
      <w:rPr>
        <w:rFonts w:ascii="Arial" w:hAnsi="Arial" w:cs="Arial"/>
        <w:color w:val="7F7F7F"/>
        <w:sz w:val="16"/>
      </w:rPr>
    </w:pPr>
    <w:r>
      <w:rPr>
        <w:rFonts w:ascii="Arial" w:hAnsi="Arial" w:cs="Arial"/>
        <w:noProof/>
        <w:color w:val="7F7F7F"/>
        <w:sz w:val="16"/>
        <w:lang w:val="ro-RO" w:eastAsia="ro-RO"/>
      </w:rPr>
      <w:drawing>
        <wp:inline distT="0" distB="0" distL="0" distR="0" wp14:anchorId="73039B67" wp14:editId="73039B68">
          <wp:extent cx="6114197" cy="3259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v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91"/>
                  <a:stretch/>
                </pic:blipFill>
                <pic:spPr bwMode="auto">
                  <a:xfrm>
                    <a:off x="0" y="0"/>
                    <a:ext cx="6120765" cy="3263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13C1B" w14:textId="77777777" w:rsidR="00E548F0" w:rsidRDefault="00E548F0" w:rsidP="00B30889">
      <w:pPr>
        <w:spacing w:after="0" w:line="240" w:lineRule="auto"/>
      </w:pPr>
      <w:r>
        <w:separator/>
      </w:r>
    </w:p>
  </w:footnote>
  <w:footnote w:type="continuationSeparator" w:id="0">
    <w:p w14:paraId="48F39249" w14:textId="77777777" w:rsidR="00E548F0" w:rsidRDefault="00E548F0" w:rsidP="00B3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39B60" w14:textId="77777777" w:rsidR="000C609C" w:rsidRDefault="00D109D9" w:rsidP="00D109D9">
    <w:pPr>
      <w:pStyle w:val="Header"/>
      <w:ind w:left="-284"/>
      <w:jc w:val="center"/>
    </w:pPr>
    <w:r>
      <w:rPr>
        <w:noProof/>
        <w:lang w:val="ro-RO" w:eastAsia="ro-RO"/>
      </w:rPr>
      <w:drawing>
        <wp:inline distT="0" distB="0" distL="0" distR="0" wp14:anchorId="73039B63" wp14:editId="73039B64">
          <wp:extent cx="6501817" cy="566847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ET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885" cy="56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7B82"/>
    <w:multiLevelType w:val="hybridMultilevel"/>
    <w:tmpl w:val="BA7E1C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781"/>
    <w:multiLevelType w:val="hybridMultilevel"/>
    <w:tmpl w:val="268E9114"/>
    <w:lvl w:ilvl="0" w:tplc="9DBCDA7C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49E"/>
    <w:multiLevelType w:val="hybridMultilevel"/>
    <w:tmpl w:val="A33EF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D4"/>
    <w:rsid w:val="000270B1"/>
    <w:rsid w:val="00095C32"/>
    <w:rsid w:val="000B7E86"/>
    <w:rsid w:val="000C609C"/>
    <w:rsid w:val="000F5CEF"/>
    <w:rsid w:val="00107DBF"/>
    <w:rsid w:val="00183EE2"/>
    <w:rsid w:val="001D21C9"/>
    <w:rsid w:val="001E2CB1"/>
    <w:rsid w:val="001F7296"/>
    <w:rsid w:val="002050CA"/>
    <w:rsid w:val="0022546B"/>
    <w:rsid w:val="00257744"/>
    <w:rsid w:val="0026183E"/>
    <w:rsid w:val="002D2D8F"/>
    <w:rsid w:val="002F3421"/>
    <w:rsid w:val="0043484F"/>
    <w:rsid w:val="004A48D4"/>
    <w:rsid w:val="004F2F19"/>
    <w:rsid w:val="00504A1B"/>
    <w:rsid w:val="005C0A6E"/>
    <w:rsid w:val="005E40B4"/>
    <w:rsid w:val="0061100D"/>
    <w:rsid w:val="00616052"/>
    <w:rsid w:val="006410A0"/>
    <w:rsid w:val="007D1620"/>
    <w:rsid w:val="007E2CED"/>
    <w:rsid w:val="007F143D"/>
    <w:rsid w:val="0083145A"/>
    <w:rsid w:val="00855919"/>
    <w:rsid w:val="008903A1"/>
    <w:rsid w:val="008955B7"/>
    <w:rsid w:val="008D6D96"/>
    <w:rsid w:val="009D34BB"/>
    <w:rsid w:val="00A219B8"/>
    <w:rsid w:val="00A97038"/>
    <w:rsid w:val="00AE6F80"/>
    <w:rsid w:val="00B30889"/>
    <w:rsid w:val="00B47CC3"/>
    <w:rsid w:val="00B553A2"/>
    <w:rsid w:val="00B55FD3"/>
    <w:rsid w:val="00BF7281"/>
    <w:rsid w:val="00CF1AEC"/>
    <w:rsid w:val="00D109D9"/>
    <w:rsid w:val="00D72364"/>
    <w:rsid w:val="00DA731B"/>
    <w:rsid w:val="00DF0878"/>
    <w:rsid w:val="00E548F0"/>
    <w:rsid w:val="00E804CE"/>
    <w:rsid w:val="00E83C85"/>
    <w:rsid w:val="00EE7C35"/>
    <w:rsid w:val="00F62839"/>
    <w:rsid w:val="00F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39B3E"/>
  <w15:docId w15:val="{BA4B1F01-C13A-4EF8-AEFA-37F56F56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48D4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89"/>
  </w:style>
  <w:style w:type="paragraph" w:styleId="Footer">
    <w:name w:val="footer"/>
    <w:basedOn w:val="Normal"/>
    <w:link w:val="FooterChar"/>
    <w:uiPriority w:val="99"/>
    <w:unhideWhenUsed/>
    <w:rsid w:val="00B3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89"/>
  </w:style>
  <w:style w:type="paragraph" w:styleId="BalloonText">
    <w:name w:val="Balloon Text"/>
    <w:basedOn w:val="Normal"/>
    <w:link w:val="BalloonTextChar"/>
    <w:uiPriority w:val="99"/>
    <w:semiHidden/>
    <w:unhideWhenUsed/>
    <w:rsid w:val="00B3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A48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7\Downloads\Document_ETT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3FD1-F89D-41BC-A9DA-500A00E6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Document_ETTI .dotx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327</dc:creator>
  <cp:lastModifiedBy>Lacrimioara Romana Grama</cp:lastModifiedBy>
  <cp:revision>3</cp:revision>
  <cp:lastPrinted>2011-10-03T15:15:00Z</cp:lastPrinted>
  <dcterms:created xsi:type="dcterms:W3CDTF">2020-06-21T11:41:00Z</dcterms:created>
  <dcterms:modified xsi:type="dcterms:W3CDTF">2020-06-21T11:41:00Z</dcterms:modified>
</cp:coreProperties>
</file>